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00" w:rsidRPr="00126373" w:rsidRDefault="00A21E00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hello_html_m67930180.jpg" style="position:absolute;left:0;text-align:left;margin-left:185.7pt;margin-top:0;width:276.75pt;height:188.25pt;z-index:251658240;visibility:visible;mso-position-vertical:top">
            <v:imagedata r:id="rId5" o:title=""/>
            <w10:wrap type="square"/>
          </v:shape>
        </w:pict>
      </w:r>
      <w:r w:rsidRPr="00126373">
        <w:rPr>
          <w:rFonts w:ascii="Calibri" w:hAnsi="Calibri"/>
          <w:b/>
          <w:i/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 w:rsidRPr="00126373">
        <w:rPr>
          <w:rFonts w:ascii="Calibri" w:hAnsi="Calibri"/>
          <w:i/>
          <w:color w:val="000000"/>
          <w:sz w:val="40"/>
          <w:szCs w:val="40"/>
        </w:rPr>
        <w:t>.</w:t>
      </w:r>
      <w:r w:rsidRPr="00126373">
        <w:rPr>
          <w:rFonts w:ascii="Calibri" w:hAnsi="Calibri"/>
          <w:i/>
          <w:color w:val="000000"/>
          <w:sz w:val="40"/>
          <w:szCs w:val="40"/>
        </w:rPr>
        <w:br w:type="textWrapping" w:clear="all"/>
      </w:r>
    </w:p>
    <w:p w:rsidR="00A21E00" w:rsidRDefault="00A21E00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2"/>
          <w:szCs w:val="22"/>
        </w:rPr>
      </w:pPr>
    </w:p>
    <w:p w:rsidR="00A21E00" w:rsidRPr="00126373" w:rsidRDefault="00A21E00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2"/>
          <w:szCs w:val="22"/>
        </w:rPr>
      </w:pPr>
      <w:r w:rsidRPr="00126373">
        <w:rPr>
          <w:rStyle w:val="c0"/>
          <w:b/>
          <w:color w:val="000000"/>
          <w:sz w:val="28"/>
          <w:szCs w:val="28"/>
        </w:rPr>
        <w:t>Что же такое, здоровый образ жизни?</w:t>
      </w:r>
    </w:p>
    <w:p w:rsidR="00A21E00" w:rsidRPr="00126373" w:rsidRDefault="00A21E00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126373"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A21E00" w:rsidRPr="00126373" w:rsidRDefault="00A21E00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Все родители желают видеть своих детей</w:t>
      </w:r>
    </w:p>
    <w:p w:rsidR="00A21E00" w:rsidRPr="00126373" w:rsidRDefault="00A21E00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здоровыми, энергичными, красивыми, спортивными.</w:t>
      </w:r>
    </w:p>
    <w:p w:rsidR="00A21E00" w:rsidRDefault="00A21E00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Путей к физическому совершенствованию много.</w:t>
      </w:r>
    </w:p>
    <w:p w:rsidR="00A21E00" w:rsidRPr="00126373" w:rsidRDefault="00A21E00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A21E00" w:rsidRPr="00E9677D" w:rsidRDefault="00A21E00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iCs/>
          <w:color w:val="000000"/>
          <w:sz w:val="28"/>
          <w:szCs w:val="28"/>
        </w:rPr>
        <w:t>Один из них – воспитание в семье.</w:t>
      </w:r>
    </w:p>
    <w:p w:rsidR="00A21E00" w:rsidRPr="00E9677D" w:rsidRDefault="00A21E00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</w:t>
      </w:r>
      <w:r w:rsidRPr="00E9677D">
        <w:rPr>
          <w:rStyle w:val="c0"/>
          <w:color w:val="000000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A21E00" w:rsidRPr="00E9677D" w:rsidRDefault="00A21E00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</w:t>
      </w:r>
      <w:r w:rsidRPr="00E9677D">
        <w:rPr>
          <w:rStyle w:val="c0"/>
          <w:color w:val="000000"/>
        </w:rPr>
        <w:t>Чтобы ребенок рос здоровым, сознательное  отношение к собственному здоровью следует формировать в первую очередь  у родителей.</w:t>
      </w:r>
    </w:p>
    <w:p w:rsidR="00A21E00" w:rsidRPr="00E9677D" w:rsidRDefault="00A21E00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</w:t>
      </w:r>
      <w:r w:rsidRPr="00E9677D">
        <w:rPr>
          <w:rStyle w:val="c0"/>
          <w:color w:val="000000"/>
        </w:rPr>
        <w:t>Началом формирования здорового образа жизни в семье является воспитание потребности в здоровье.</w:t>
      </w:r>
    </w:p>
    <w:p w:rsidR="00A21E00" w:rsidRPr="00E9677D" w:rsidRDefault="00A21E00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</w:t>
      </w:r>
      <w:r w:rsidRPr="00E9677D">
        <w:rPr>
          <w:rStyle w:val="c0"/>
          <w:color w:val="000000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A21E00" w:rsidRPr="00E9677D" w:rsidRDefault="00A21E00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</w:t>
      </w:r>
      <w:r w:rsidRPr="00E9677D">
        <w:rPr>
          <w:rStyle w:val="c0"/>
          <w:color w:val="000000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A21E00" w:rsidRPr="005444E9" w:rsidRDefault="00A21E00" w:rsidP="005444E9">
      <w:pPr>
        <w:spacing w:after="0" w:line="240" w:lineRule="auto"/>
        <w:rPr>
          <w:rStyle w:val="c0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44E9">
        <w:t xml:space="preserve">   </w:t>
      </w:r>
      <w:r w:rsidRPr="005444E9">
        <w:rPr>
          <w:rStyle w:val="c0"/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A21E00" w:rsidRPr="005444E9" w:rsidRDefault="00A21E00" w:rsidP="005444E9">
      <w:pPr>
        <w:spacing w:after="0" w:line="240" w:lineRule="auto"/>
        <w:rPr>
          <w:rStyle w:val="c0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44E9">
        <w:rPr>
          <w:rStyle w:val="c0"/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этот шаг надо сделать как можно скорее.</w:t>
      </w:r>
    </w:p>
    <w:p w:rsidR="00A21E00" w:rsidRPr="00E9677D" w:rsidRDefault="00A21E00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Pr="00E9677D">
        <w:rPr>
          <w:rStyle w:val="c0"/>
          <w:color w:val="000000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A21E00" w:rsidRPr="00E9677D" w:rsidRDefault="00A21E00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Pr="00E9677D">
        <w:rPr>
          <w:rStyle w:val="c0"/>
          <w:color w:val="000000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A21E00" w:rsidRPr="00E9677D" w:rsidRDefault="00A21E00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Pr="00E9677D">
        <w:rPr>
          <w:rStyle w:val="c0"/>
          <w:color w:val="000000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A21E00" w:rsidRDefault="00A21E00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</w:rPr>
        <w:t xml:space="preserve">    </w:t>
      </w:r>
      <w:r w:rsidRPr="00E9677D">
        <w:rPr>
          <w:rStyle w:val="c0"/>
          <w:color w:val="000000"/>
        </w:rPr>
        <w:t>В нашем дошкольном учреждении физическая культура рассматр</w:t>
      </w:r>
      <w:r>
        <w:rPr>
          <w:rStyle w:val="c0"/>
          <w:color w:val="000000"/>
        </w:rPr>
        <w:t xml:space="preserve">ивается в контексте личностного </w:t>
      </w:r>
      <w:r w:rsidRPr="00E9677D">
        <w:rPr>
          <w:rStyle w:val="c0"/>
          <w:color w:val="000000"/>
        </w:rPr>
        <w:t>развития ребенка как важная неотъемлемая его часть</w:t>
      </w:r>
      <w:r w:rsidRPr="00126373">
        <w:rPr>
          <w:rStyle w:val="c0"/>
          <w:color w:val="000000"/>
          <w:sz w:val="28"/>
          <w:szCs w:val="28"/>
        </w:rPr>
        <w:t>.</w:t>
      </w:r>
      <w:r w:rsidRPr="00126373">
        <w:rPr>
          <w:rStyle w:val="apple-converted-space"/>
          <w:color w:val="000000"/>
          <w:sz w:val="28"/>
          <w:szCs w:val="28"/>
        </w:rPr>
        <w:t> </w:t>
      </w:r>
    </w:p>
    <w:p w:rsidR="00A21E00" w:rsidRDefault="00A21E00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A21E00" w:rsidRPr="00E9677D" w:rsidRDefault="00A21E00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Наша работа будет эффективна при вашей поддержке, родители!</w:t>
      </w:r>
    </w:p>
    <w:p w:rsidR="00A21E00" w:rsidRPr="00E9677D" w:rsidRDefault="00A21E00" w:rsidP="00E9677D">
      <w:pPr>
        <w:pStyle w:val="c2"/>
        <w:spacing w:before="0" w:beforeAutospacing="0" w:after="0" w:afterAutospacing="0" w:line="270" w:lineRule="atLeast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Родители должны поощрять детей в спортивных занятиях,</w:t>
      </w:r>
    </w:p>
    <w:p w:rsidR="00A21E00" w:rsidRPr="00E9677D" w:rsidRDefault="00A21E00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обязательно подбадривать их, тем самым вселяя уверенность</w:t>
      </w:r>
    </w:p>
    <w:p w:rsidR="00A21E00" w:rsidRPr="00E9677D" w:rsidRDefault="00A21E00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в полезности занятий физкультурой.</w:t>
      </w:r>
    </w:p>
    <w:p w:rsidR="00A21E00" w:rsidRPr="00E9677D" w:rsidRDefault="00A21E00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 w:hint="eastAsia"/>
          <w:b/>
          <w:i/>
          <w:color w:val="000000"/>
          <w:sz w:val="28"/>
          <w:szCs w:val="28"/>
        </w:rPr>
        <w:t>Только</w:t>
      </w: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 xml:space="preserve"> </w:t>
      </w:r>
      <w:r w:rsidRPr="00E9677D">
        <w:rPr>
          <w:rStyle w:val="c1"/>
          <w:rFonts w:ascii="Corsiva" w:hAnsi="Corsiva" w:hint="eastAsia"/>
          <w:b/>
          <w:i/>
          <w:color w:val="000000"/>
          <w:sz w:val="28"/>
          <w:szCs w:val="28"/>
        </w:rPr>
        <w:t>таким</w:t>
      </w: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 xml:space="preserve"> </w:t>
      </w:r>
      <w:r w:rsidRPr="00E9677D">
        <w:rPr>
          <w:rStyle w:val="c1"/>
          <w:rFonts w:ascii="Corsiva" w:hAnsi="Corsiva" w:hint="eastAsia"/>
          <w:b/>
          <w:i/>
          <w:color w:val="000000"/>
          <w:sz w:val="28"/>
          <w:szCs w:val="28"/>
        </w:rPr>
        <w:t>образом</w:t>
      </w: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 xml:space="preserve"> </w:t>
      </w:r>
      <w:r w:rsidRPr="00E9677D">
        <w:rPr>
          <w:rStyle w:val="c1"/>
          <w:rFonts w:ascii="Corsiva" w:hAnsi="Corsiva" w:hint="eastAsia"/>
          <w:b/>
          <w:i/>
          <w:color w:val="000000"/>
          <w:sz w:val="28"/>
          <w:szCs w:val="28"/>
        </w:rPr>
        <w:t>можно</w:t>
      </w: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 xml:space="preserve"> </w:t>
      </w:r>
      <w:r w:rsidRPr="00E9677D">
        <w:rPr>
          <w:rStyle w:val="c1"/>
          <w:rFonts w:ascii="Corsiva" w:hAnsi="Corsiva" w:hint="eastAsia"/>
          <w:b/>
          <w:i/>
          <w:color w:val="000000"/>
          <w:sz w:val="28"/>
          <w:szCs w:val="28"/>
        </w:rPr>
        <w:t>с</w:t>
      </w: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 xml:space="preserve"> </w:t>
      </w:r>
      <w:r w:rsidRPr="00E9677D">
        <w:rPr>
          <w:rStyle w:val="c1"/>
          <w:rFonts w:ascii="Corsiva" w:hAnsi="Corsiva" w:hint="eastAsia"/>
          <w:b/>
          <w:i/>
          <w:color w:val="000000"/>
          <w:sz w:val="28"/>
          <w:szCs w:val="28"/>
        </w:rPr>
        <w:t>детства</w:t>
      </w: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 xml:space="preserve"> </w:t>
      </w:r>
      <w:r w:rsidRPr="00E9677D">
        <w:rPr>
          <w:rStyle w:val="c1"/>
          <w:rFonts w:ascii="Corsiva" w:hAnsi="Corsiva" w:hint="eastAsia"/>
          <w:b/>
          <w:i/>
          <w:color w:val="000000"/>
          <w:sz w:val="28"/>
          <w:szCs w:val="28"/>
        </w:rPr>
        <w:t>привить</w:t>
      </w:r>
    </w:p>
    <w:p w:rsidR="00A21E00" w:rsidRPr="00E9677D" w:rsidRDefault="00A21E00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 w:hint="eastAsia"/>
          <w:b/>
          <w:i/>
          <w:color w:val="000000"/>
          <w:sz w:val="28"/>
          <w:szCs w:val="28"/>
        </w:rPr>
        <w:t>ребенку</w:t>
      </w: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 xml:space="preserve"> </w:t>
      </w:r>
      <w:r w:rsidRPr="00E9677D">
        <w:rPr>
          <w:rStyle w:val="c1"/>
          <w:rFonts w:ascii="Corsiva" w:hAnsi="Corsiva" w:hint="eastAsia"/>
          <w:b/>
          <w:i/>
          <w:color w:val="000000"/>
          <w:sz w:val="28"/>
          <w:szCs w:val="28"/>
        </w:rPr>
        <w:t>любовь</w:t>
      </w: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 xml:space="preserve"> </w:t>
      </w:r>
      <w:r w:rsidRPr="00E9677D">
        <w:rPr>
          <w:rStyle w:val="c1"/>
          <w:rFonts w:ascii="Corsiva" w:hAnsi="Corsiva" w:hint="eastAsia"/>
          <w:b/>
          <w:i/>
          <w:color w:val="000000"/>
          <w:sz w:val="28"/>
          <w:szCs w:val="28"/>
        </w:rPr>
        <w:t>к</w:t>
      </w: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 xml:space="preserve"> </w:t>
      </w:r>
      <w:r w:rsidRPr="00E9677D">
        <w:rPr>
          <w:rStyle w:val="c1"/>
          <w:rFonts w:ascii="Corsiva" w:hAnsi="Corsiva" w:hint="eastAsia"/>
          <w:b/>
          <w:i/>
          <w:color w:val="000000"/>
          <w:sz w:val="28"/>
          <w:szCs w:val="28"/>
        </w:rPr>
        <w:t>физкультуре</w:t>
      </w: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 xml:space="preserve"> </w:t>
      </w:r>
      <w:r w:rsidRPr="00E9677D">
        <w:rPr>
          <w:rStyle w:val="c1"/>
          <w:rFonts w:ascii="Corsiva" w:hAnsi="Corsiva" w:hint="eastAsia"/>
          <w:b/>
          <w:i/>
          <w:color w:val="000000"/>
          <w:sz w:val="28"/>
          <w:szCs w:val="28"/>
        </w:rPr>
        <w:t>и</w:t>
      </w: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 xml:space="preserve"> </w:t>
      </w:r>
      <w:r w:rsidRPr="00E9677D">
        <w:rPr>
          <w:rStyle w:val="c1"/>
          <w:rFonts w:ascii="Corsiva" w:hAnsi="Corsiva" w:hint="eastAsia"/>
          <w:b/>
          <w:i/>
          <w:color w:val="000000"/>
          <w:sz w:val="28"/>
          <w:szCs w:val="28"/>
        </w:rPr>
        <w:t>здоровому</w:t>
      </w: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 xml:space="preserve"> </w:t>
      </w:r>
      <w:r w:rsidRPr="00E9677D">
        <w:rPr>
          <w:rStyle w:val="c1"/>
          <w:rFonts w:ascii="Corsiva" w:hAnsi="Corsiva" w:hint="eastAsia"/>
          <w:b/>
          <w:i/>
          <w:color w:val="000000"/>
          <w:sz w:val="28"/>
          <w:szCs w:val="28"/>
        </w:rPr>
        <w:t>образу</w:t>
      </w: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 xml:space="preserve"> </w:t>
      </w:r>
      <w:r w:rsidRPr="00E9677D">
        <w:rPr>
          <w:rStyle w:val="c1"/>
          <w:rFonts w:ascii="Corsiva" w:hAnsi="Corsiva" w:hint="eastAsia"/>
          <w:b/>
          <w:i/>
          <w:color w:val="000000"/>
          <w:sz w:val="28"/>
          <w:szCs w:val="28"/>
        </w:rPr>
        <w:t>жизни</w:t>
      </w:r>
      <w:r w:rsidRPr="00E9677D">
        <w:rPr>
          <w:rStyle w:val="c0"/>
          <w:b/>
          <w:i/>
          <w:color w:val="000000"/>
          <w:sz w:val="28"/>
          <w:szCs w:val="28"/>
        </w:rPr>
        <w:t>!</w:t>
      </w:r>
    </w:p>
    <w:p w:rsidR="00A21E00" w:rsidRPr="00E9677D" w:rsidRDefault="00A21E00" w:rsidP="00E9677D">
      <w:pPr>
        <w:jc w:val="center"/>
        <w:rPr>
          <w:b/>
          <w:i/>
          <w:sz w:val="28"/>
          <w:szCs w:val="28"/>
        </w:rPr>
      </w:pPr>
    </w:p>
    <w:sectPr w:rsidR="00A21E00" w:rsidRPr="00E9677D" w:rsidSect="00FF5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3E4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F88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505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EA2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A00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E2D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AA2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CEA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4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CE2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0A7"/>
    <w:rsid w:val="00126373"/>
    <w:rsid w:val="005444E9"/>
    <w:rsid w:val="0057672C"/>
    <w:rsid w:val="00876EE9"/>
    <w:rsid w:val="00A1526C"/>
    <w:rsid w:val="00A21E00"/>
    <w:rsid w:val="00B41A03"/>
    <w:rsid w:val="00D70933"/>
    <w:rsid w:val="00D96DFA"/>
    <w:rsid w:val="00E840A7"/>
    <w:rsid w:val="00E9677D"/>
    <w:rsid w:val="00FB516D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840A7"/>
    <w:rPr>
      <w:rFonts w:cs="Times New Roman"/>
    </w:rPr>
  </w:style>
  <w:style w:type="paragraph" w:customStyle="1" w:styleId="c2">
    <w:name w:val="c2"/>
    <w:basedOn w:val="Normal"/>
    <w:uiPriority w:val="99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E840A7"/>
    <w:rPr>
      <w:rFonts w:cs="Times New Roman"/>
    </w:rPr>
  </w:style>
  <w:style w:type="character" w:customStyle="1" w:styleId="c5">
    <w:name w:val="c5"/>
    <w:basedOn w:val="DefaultParagraphFont"/>
    <w:uiPriority w:val="99"/>
    <w:rsid w:val="00E840A7"/>
    <w:rPr>
      <w:rFonts w:cs="Times New Roman"/>
    </w:rPr>
  </w:style>
  <w:style w:type="character" w:customStyle="1" w:styleId="c0">
    <w:name w:val="c0"/>
    <w:basedOn w:val="DefaultParagraphFont"/>
    <w:uiPriority w:val="99"/>
    <w:rsid w:val="00E840A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840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421</Words>
  <Characters>2405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ee</cp:lastModifiedBy>
  <cp:revision>3</cp:revision>
  <dcterms:created xsi:type="dcterms:W3CDTF">2016-11-23T18:51:00Z</dcterms:created>
  <dcterms:modified xsi:type="dcterms:W3CDTF">2016-12-01T12:39:00Z</dcterms:modified>
</cp:coreProperties>
</file>