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4C" w:rsidRDefault="00F2244C" w:rsidP="005B63D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244C" w:rsidRPr="005B63DC" w:rsidRDefault="00F2244C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Уважаемые родители!</w:t>
      </w:r>
    </w:p>
    <w:p w:rsidR="00F2244C" w:rsidRDefault="00F2244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2244C" w:rsidRDefault="00F2244C" w:rsidP="00250C92">
      <w:pPr>
        <w:pStyle w:val="c5"/>
        <w:spacing w:before="0" w:beforeAutospacing="0" w:after="0" w:afterAutospacing="0"/>
        <w:rPr>
          <w:rStyle w:val="c7"/>
          <w:b/>
          <w:color w:val="000000"/>
          <w:sz w:val="32"/>
          <w:szCs w:val="32"/>
        </w:rPr>
      </w:pPr>
      <w:r w:rsidRPr="005B63DC">
        <w:rPr>
          <w:rStyle w:val="c7"/>
          <w:b/>
          <w:color w:val="000000"/>
          <w:sz w:val="32"/>
          <w:szCs w:val="32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F2244C" w:rsidRPr="005B63DC" w:rsidRDefault="00F2244C" w:rsidP="00250C92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F2244C" w:rsidRPr="005B63DC" w:rsidRDefault="00F2244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Чего нельзя делать в дошкольном возрасте?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Нельзя навязывать упражнения, которые явно не нравятся малышу.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Занятия должны находить эмоциональный отклик в душе ребенка, тогда и результаты будут налицо.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Избегайте односторонности в воздействии, включайте в работу мышцы – антагонисты.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D0D0D"/>
          <w:sz w:val="22"/>
          <w:szCs w:val="22"/>
        </w:rPr>
      </w:pPr>
      <w:r w:rsidRPr="00892D11">
        <w:rPr>
          <w:rStyle w:val="c6"/>
          <w:bCs/>
          <w:iCs/>
          <w:color w:val="0D0D0D"/>
          <w:sz w:val="32"/>
          <w:szCs w:val="32"/>
        </w:rPr>
        <w:t>Не рекомендуется выполнять упражнения на тренажерах и спортивных снарядах, выпускаемых специально для взрослых.</w:t>
      </w:r>
      <w:r w:rsidRPr="00892D11">
        <w:rPr>
          <w:rStyle w:val="c7"/>
          <w:bCs/>
          <w:color w:val="0D0D0D"/>
          <w:sz w:val="32"/>
          <w:szCs w:val="32"/>
        </w:rPr>
        <w:t> </w:t>
      </w:r>
    </w:p>
    <w:p w:rsidR="00F2244C" w:rsidRPr="00892D11" w:rsidRDefault="00F2244C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F2244C" w:rsidRPr="00892D11" w:rsidRDefault="00F2244C" w:rsidP="005B63DC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 xml:space="preserve">           « Здоровье».</w:t>
      </w:r>
      <w:bookmarkStart w:id="0" w:name="id.gjdgxs"/>
      <w:bookmarkEnd w:id="0"/>
    </w:p>
    <w:p w:rsidR="00F2244C" w:rsidRPr="00892D11" w:rsidRDefault="00F2244C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Не разрешайте малышу совершать спрыгивание с высоты более 20 см в три года и 40 см в семь лет.</w:t>
      </w:r>
    </w:p>
    <w:p w:rsidR="00F2244C" w:rsidRPr="00892D11" w:rsidRDefault="00F2244C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F2244C" w:rsidRPr="00892D11" w:rsidRDefault="00F2244C" w:rsidP="005B63DC">
      <w:pPr>
        <w:pStyle w:val="c5"/>
        <w:spacing w:before="0" w:beforeAutospacing="0" w:after="0" w:afterAutospacing="0"/>
        <w:ind w:left="420"/>
        <w:rPr>
          <w:color w:val="000000"/>
          <w:sz w:val="22"/>
          <w:szCs w:val="22"/>
        </w:rPr>
      </w:pPr>
    </w:p>
    <w:p w:rsidR="00F2244C" w:rsidRPr="00892D11" w:rsidRDefault="00F2244C" w:rsidP="00250C92">
      <w:pPr>
        <w:pStyle w:val="c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92D11">
        <w:rPr>
          <w:rStyle w:val="c6"/>
          <w:b/>
          <w:bCs/>
          <w:i/>
          <w:iCs/>
          <w:color w:val="000000"/>
          <w:sz w:val="32"/>
          <w:szCs w:val="32"/>
        </w:rPr>
        <w:t>Не соблюдение этих правил приводит к перегрузке позвоночника</w:t>
      </w:r>
    </w:p>
    <w:p w:rsidR="00F2244C" w:rsidRPr="00892D11" w:rsidRDefault="00F2244C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2"/>
          <w:szCs w:val="32"/>
        </w:rPr>
      </w:pPr>
      <w:r w:rsidRPr="00892D11">
        <w:rPr>
          <w:rStyle w:val="c6"/>
          <w:b/>
          <w:bCs/>
          <w:i/>
          <w:iCs/>
          <w:color w:val="000000"/>
          <w:sz w:val="32"/>
          <w:szCs w:val="32"/>
        </w:rPr>
        <w:t>и мощному сотрясению внутренних органов!</w:t>
      </w:r>
    </w:p>
    <w:p w:rsidR="00F2244C" w:rsidRPr="00892D11" w:rsidRDefault="00F2244C" w:rsidP="00250C92">
      <w:pPr>
        <w:pStyle w:val="c1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2244C" w:rsidRPr="00892D11" w:rsidRDefault="00F2244C" w:rsidP="005B63DC">
      <w:pPr>
        <w:pStyle w:val="c5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92D11">
        <w:rPr>
          <w:rStyle w:val="c7"/>
          <w:b/>
          <w:color w:val="000000"/>
          <w:sz w:val="32"/>
          <w:szCs w:val="32"/>
        </w:rPr>
        <w:t>А эта рекомендация папам, которые слишком рано хотят сделать из своих сыновей мужчин.</w:t>
      </w:r>
    </w:p>
    <w:p w:rsidR="00F2244C" w:rsidRPr="00892D11" w:rsidRDefault="00F2244C" w:rsidP="00250C92">
      <w:pPr>
        <w:pStyle w:val="c5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892D11">
        <w:rPr>
          <w:rStyle w:val="c7"/>
          <w:color w:val="000000"/>
          <w:sz w:val="32"/>
          <w:szCs w:val="32"/>
        </w:rPr>
        <w:t xml:space="preserve">     « </w:t>
      </w:r>
      <w:r w:rsidRPr="00892D11">
        <w:rPr>
          <w:rStyle w:val="c7"/>
          <w:i/>
          <w:color w:val="000000"/>
          <w:sz w:val="32"/>
          <w:szCs w:val="32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F2244C" w:rsidRPr="00892D11" w:rsidRDefault="00F2244C" w:rsidP="00250C92">
      <w:pPr>
        <w:pStyle w:val="c5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892D11">
        <w:rPr>
          <w:rStyle w:val="c7"/>
          <w:i/>
          <w:color w:val="000000"/>
          <w:sz w:val="32"/>
          <w:szCs w:val="32"/>
        </w:rPr>
        <w:t xml:space="preserve">     Бедный «маленький мужчина», глотая слезы и закусив губы из последних сил поднимал себя снова и снова.</w:t>
      </w:r>
    </w:p>
    <w:p w:rsidR="00F2244C" w:rsidRPr="00892D11" w:rsidRDefault="00F2244C" w:rsidP="00250C92">
      <w:pPr>
        <w:pStyle w:val="c5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892D11">
        <w:rPr>
          <w:rStyle w:val="c7"/>
          <w:i/>
          <w:color w:val="000000"/>
          <w:sz w:val="32"/>
          <w:szCs w:val="32"/>
        </w:rPr>
        <w:t xml:space="preserve">     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штанги».   </w:t>
      </w:r>
    </w:p>
    <w:p w:rsidR="00F2244C" w:rsidRPr="00892D11" w:rsidRDefault="00F2244C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892D11">
        <w:rPr>
          <w:rStyle w:val="c6"/>
          <w:b/>
          <w:bCs/>
          <w:i/>
          <w:iCs/>
          <w:sz w:val="32"/>
          <w:szCs w:val="32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F2244C" w:rsidRPr="00892D11" w:rsidRDefault="00F2244C" w:rsidP="00250C92">
      <w:pPr>
        <w:pStyle w:val="c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F2244C" w:rsidRPr="00892D11" w:rsidRDefault="00F2244C" w:rsidP="00250C92">
      <w:pPr>
        <w:pStyle w:val="c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92D11">
        <w:rPr>
          <w:rStyle w:val="c8"/>
          <w:b/>
          <w:bCs/>
          <w:i/>
          <w:iCs/>
          <w:color w:val="000000"/>
          <w:sz w:val="36"/>
          <w:szCs w:val="36"/>
        </w:rPr>
        <w:t>ФИЗКУЛЬТУРА ДЛЯ МАЛЫША</w:t>
      </w:r>
    </w:p>
    <w:p w:rsidR="00F2244C" w:rsidRPr="00892D11" w:rsidRDefault="00F2244C" w:rsidP="00250C9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892D11">
        <w:rPr>
          <w:rStyle w:val="c8"/>
          <w:b/>
          <w:bCs/>
          <w:i/>
          <w:iCs/>
          <w:color w:val="000000"/>
          <w:sz w:val="36"/>
          <w:szCs w:val="36"/>
        </w:rPr>
        <w:t>ДОЛЖНА БЫТЬ В РАДОСТЬ!</w:t>
      </w:r>
    </w:p>
    <w:p w:rsidR="00F2244C" w:rsidRPr="00892D11" w:rsidRDefault="00F2244C">
      <w:pPr>
        <w:rPr>
          <w:rFonts w:ascii="Times New Roman" w:hAnsi="Times New Roman"/>
          <w:color w:val="000000"/>
        </w:rPr>
      </w:pPr>
    </w:p>
    <w:sectPr w:rsidR="00F2244C" w:rsidRPr="00892D11" w:rsidSect="001206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C92"/>
    <w:rsid w:val="000E530F"/>
    <w:rsid w:val="0012063B"/>
    <w:rsid w:val="001675A3"/>
    <w:rsid w:val="00250C92"/>
    <w:rsid w:val="002A43E2"/>
    <w:rsid w:val="00445A68"/>
    <w:rsid w:val="004D1CDD"/>
    <w:rsid w:val="005B63DC"/>
    <w:rsid w:val="0065714C"/>
    <w:rsid w:val="007C16B7"/>
    <w:rsid w:val="00892D11"/>
    <w:rsid w:val="008B2028"/>
    <w:rsid w:val="00F2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50C92"/>
    <w:rPr>
      <w:rFonts w:cs="Times New Roman"/>
    </w:rPr>
  </w:style>
  <w:style w:type="character" w:customStyle="1" w:styleId="c6">
    <w:name w:val="c6"/>
    <w:basedOn w:val="DefaultParagraphFont"/>
    <w:uiPriority w:val="99"/>
    <w:rsid w:val="00250C92"/>
    <w:rPr>
      <w:rFonts w:cs="Times New Roman"/>
    </w:rPr>
  </w:style>
  <w:style w:type="paragraph" w:customStyle="1" w:styleId="c5">
    <w:name w:val="c5"/>
    <w:basedOn w:val="Normal"/>
    <w:uiPriority w:val="99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250C92"/>
    <w:rPr>
      <w:rFonts w:cs="Times New Roman"/>
    </w:rPr>
  </w:style>
  <w:style w:type="character" w:customStyle="1" w:styleId="c8">
    <w:name w:val="c8"/>
    <w:basedOn w:val="DefaultParagraphFont"/>
    <w:uiPriority w:val="99"/>
    <w:rsid w:val="00250C92"/>
    <w:rPr>
      <w:rFonts w:cs="Times New Roman"/>
    </w:rPr>
  </w:style>
  <w:style w:type="paragraph" w:customStyle="1" w:styleId="c4">
    <w:name w:val="c4"/>
    <w:basedOn w:val="Normal"/>
    <w:uiPriority w:val="99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406</Words>
  <Characters>2319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</cp:lastModifiedBy>
  <cp:revision>5</cp:revision>
  <dcterms:created xsi:type="dcterms:W3CDTF">2016-11-23T18:57:00Z</dcterms:created>
  <dcterms:modified xsi:type="dcterms:W3CDTF">2016-12-01T12:40:00Z</dcterms:modified>
</cp:coreProperties>
</file>